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CC" w:rsidRDefault="005F07C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 Prénom </w:t>
      </w:r>
    </w:p>
    <w:p w:rsidR="005F07CC" w:rsidRDefault="005F07C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</w:t>
      </w:r>
    </w:p>
    <w:p w:rsidR="005F07CC" w:rsidRDefault="005F07C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Fonction</w:t>
      </w:r>
    </w:p>
    <w:p w:rsidR="005F07CC" w:rsidRDefault="005F07C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Lieu de travail</w:t>
      </w:r>
    </w:p>
    <w:p w:rsidR="005F07CC" w:rsidRDefault="005F07C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07CC" w:rsidRDefault="005F07CC">
      <w:pPr>
        <w:widowControl w:val="0"/>
        <w:ind w:left="4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M. le Recteur</w:t>
      </w:r>
    </w:p>
    <w:p w:rsidR="005F07CC" w:rsidRDefault="005F07CC">
      <w:pPr>
        <w:widowControl w:val="0"/>
        <w:spacing w:before="60" w:after="60"/>
        <w:ind w:left="4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 couvert du Directeur/ de la Directrice Académique des Services de l’Education National de …département</w:t>
      </w:r>
    </w:p>
    <w:p w:rsidR="005F07CC" w:rsidRDefault="005F07CC">
      <w:pPr>
        <w:widowControl w:val="0"/>
        <w:ind w:left="4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 couvert de Monsieur/Madame le/la Principal-e-/Proviseur-e</w:t>
      </w:r>
    </w:p>
    <w:p w:rsidR="005F07CC" w:rsidRDefault="005F07CC">
      <w:pPr>
        <w:widowControl w:val="0"/>
        <w:ind w:left="4500"/>
        <w:jc w:val="both"/>
        <w:rPr>
          <w:rFonts w:ascii="Times New Roman" w:hAnsi="Times New Roman" w:cs="Times New Roman"/>
          <w:sz w:val="24"/>
          <w:szCs w:val="24"/>
        </w:rPr>
      </w:pPr>
    </w:p>
    <w:p w:rsidR="005F07CC" w:rsidRDefault="005F07CC">
      <w:pPr>
        <w:widowControl w:val="0"/>
        <w:ind w:left="4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Date,</w:t>
      </w:r>
    </w:p>
    <w:p w:rsidR="005F07CC" w:rsidRDefault="005F07C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07CC" w:rsidRDefault="005F07CC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 : demande de visite médicale du travail.</w:t>
      </w:r>
    </w:p>
    <w:p w:rsidR="005F07CC" w:rsidRDefault="005F07C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07CC" w:rsidRDefault="005F07C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07CC" w:rsidRDefault="005F07C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07CC" w:rsidRDefault="005F07C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Monsieur, conformément au Décret n° 82-453 du 28 mai 1982 et suivants, j’ai l’honneur de vous demander le bénéfice d’une visite médicale de prévention</w:t>
      </w:r>
    </w:p>
    <w:p w:rsidR="005F07CC" w:rsidRDefault="005F07C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Dans l’attente de votre réponse, je vous prie de croire, Monsieur (ou Madame), en l’expression de mes sentiments respectueux.</w:t>
      </w:r>
    </w:p>
    <w:p w:rsidR="005F07CC" w:rsidRDefault="005F07CC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5F07CC" w:rsidRDefault="005F07CC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5F07CC" w:rsidRDefault="005F07CC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5F07CC" w:rsidRDefault="005F07CC">
      <w:pPr>
        <w:widowControl w:val="0"/>
        <w:ind w:left="4500"/>
        <w:jc w:val="both"/>
        <w:rPr>
          <w:rFonts w:ascii="Times New Roman" w:hAnsi="Times New Roman" w:cs="Times New Roman"/>
        </w:rPr>
      </w:pPr>
      <w:r>
        <w:rPr>
          <w:sz w:val="26"/>
          <w:szCs w:val="26"/>
        </w:rPr>
        <w:t>Signature,</w:t>
      </w:r>
    </w:p>
    <w:p w:rsidR="005F07CC" w:rsidRDefault="005F07CC">
      <w:pPr>
        <w:rPr>
          <w:rFonts w:ascii="Times New Roman" w:hAnsi="Times New Roman" w:cs="Times New Roman"/>
        </w:rPr>
      </w:pPr>
    </w:p>
    <w:sectPr w:rsidR="005F07CC" w:rsidSect="005F07CC">
      <w:pgSz w:w="11906" w:h="16838"/>
      <w:pgMar w:top="567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7CC"/>
    <w:rsid w:val="005F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84</Words>
  <Characters>482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 </dc:title>
  <dc:subject/>
  <dc:creator>Yannick Lefebvre</dc:creator>
  <cp:keywords/>
  <dc:description/>
  <cp:lastModifiedBy>jobertie</cp:lastModifiedBy>
  <cp:revision>2</cp:revision>
  <cp:lastPrinted>2013-10-04T13:58:00Z</cp:lastPrinted>
  <dcterms:created xsi:type="dcterms:W3CDTF">2013-10-04T13:59:00Z</dcterms:created>
  <dcterms:modified xsi:type="dcterms:W3CDTF">2013-10-04T13:59:00Z</dcterms:modified>
</cp:coreProperties>
</file>